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0F" w:rsidRDefault="00AE6B0F" w:rsidP="0042344D">
      <w:pPr>
        <w:tabs>
          <w:tab w:val="left" w:pos="900"/>
        </w:tabs>
        <w:jc w:val="center"/>
        <w:rPr>
          <w:sz w:val="28"/>
          <w:szCs w:val="28"/>
        </w:rPr>
      </w:pPr>
    </w:p>
    <w:p w:rsidR="00AE6B0F" w:rsidRDefault="00AE6B0F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8"/>
        </w:rPr>
      </w:pPr>
      <w:r w:rsidRPr="00A0487B">
        <w:rPr>
          <w:rStyle w:val="FontStyle66"/>
          <w:sz w:val="28"/>
          <w:szCs w:val="28"/>
        </w:rPr>
        <w:t>Информация о лечебных учреждениях, оказывающих медицинскую помощь совершеннолетним обучающимся по профилю «Психиатрия»</w:t>
      </w:r>
    </w:p>
    <w:p w:rsidR="00AE6B0F" w:rsidRDefault="00AE6B0F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8"/>
        </w:rPr>
      </w:pPr>
    </w:p>
    <w:tbl>
      <w:tblPr>
        <w:tblW w:w="10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58"/>
        <w:gridCol w:w="2964"/>
        <w:gridCol w:w="3722"/>
      </w:tblGrid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8"/>
                <w:szCs w:val="28"/>
              </w:rPr>
              <w:t>№ п/п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8"/>
                <w:szCs w:val="28"/>
              </w:rPr>
              <w:t>Адрес, телефон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8"/>
                <w:szCs w:val="28"/>
              </w:rPr>
              <w:t>Закрепленные территории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1C3334">
              <w:rPr>
                <w:rStyle w:val="FontStyle66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г.Ростов-на-Дону, пер. Семашко, 120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Вся область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1C3334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346760 Азовский р-н, с.Пешково, ул.К.Маркса, 24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г.Батайск, г.Азов, Азовский район, Кагальницкий район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1C3334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Аксайский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346720 Аксайский р-н, п.Ковалевка, ул.Центральная, 3</w:t>
            </w:r>
          </w:p>
          <w:p w:rsidR="00AE6B0F" w:rsidRPr="001C3334" w:rsidRDefault="00AE6B0F" w:rsidP="001C3334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г.Ростов-на-Дону, Аксайский район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1C3334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Волгодонский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347360 г.Волгодонск, ул.Степная, 191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8(863)927-53-34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г.Волгодонск, Волгодонский, Дубовский, Мартыновский, Цимлянский, Заветинский, Морозовский, Обливский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1C3334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Егорлыкский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347660 ст.Егорлыкская, ул.Войкова, 65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8(863)702-32-60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 xml:space="preserve">Егорлыкский,Зерноградский, Зимовниковский, Ремонтнинский, Песчанокопский, Сальский, Пролетарский (с), 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Орловский, Целинский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6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346386 г.Гуково, х.Новоровенецкий, ул.Карьерная, 83-а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г.Гуково, г.Донецк, г.Зверево, г.Каменск-Шахтинский, Каменский район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7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Миллеровский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346101 Миллеровский рн, х.Мало-Токмацкий, ул.Больничная,9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8(863)852-39-79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Миллеровский, Боковский, Верхнедонской, Милютинский, Кашарский, Тарасовский, Чертковский, Советский, Шолоховский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8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Неклиновский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346900 Неклиновский рн, х.Дарагановка, ул.Центральная, 10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8(863)438-36-04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г.Таганрог, Мясниковский, Неклиновский, Матвеево-Курганский, Куйбышевский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9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 xml:space="preserve">Новочеркасский филиал 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346430 г.Новочеркасск, ул.Орджоникидзе, 23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г.Новочеркасск, Багаевский, Веселовский, Октябрьский (с), Семикаракорский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10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 xml:space="preserve">Новошахтинский филиал 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346908 г.Новошахтинск, ул. Лабинцева, 20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г.Новошахтинск, Красносулинский, Родионово-Несветайский районы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11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347081 Тацинский р-н, п.Быстрогорский, ул.Погудина,85</w:t>
            </w:r>
          </w:p>
          <w:p w:rsidR="00AE6B0F" w:rsidRPr="001C3334" w:rsidRDefault="00AE6B0F" w:rsidP="001C3334">
            <w:pPr>
              <w:pStyle w:val="Style6"/>
              <w:ind w:right="-1"/>
              <w:jc w:val="both"/>
              <w:rPr>
                <w:rStyle w:val="FontStyle66"/>
                <w:sz w:val="28"/>
                <w:szCs w:val="28"/>
              </w:rPr>
            </w:pPr>
            <w:r w:rsidRPr="001C3334">
              <w:rPr>
                <w:rStyle w:val="FontStyle66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8"/>
              </w:rPr>
            </w:pPr>
            <w:r w:rsidRPr="001C3334">
              <w:rPr>
                <w:sz w:val="26"/>
                <w:szCs w:val="26"/>
              </w:rPr>
              <w:t>Вся область</w:t>
            </w:r>
            <w:r w:rsidRPr="001C33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12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346555 Усть-Донецкий рн, ст.Усть-Быстрянская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8"/>
              </w:rPr>
            </w:pPr>
            <w:r w:rsidRPr="001C3334">
              <w:rPr>
                <w:sz w:val="26"/>
                <w:szCs w:val="26"/>
              </w:rPr>
              <w:t>Усть-Донецкий район, вся область</w:t>
            </w:r>
            <w:r w:rsidRPr="001C333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E6B0F">
        <w:tc>
          <w:tcPr>
            <w:tcW w:w="594" w:type="dxa"/>
          </w:tcPr>
          <w:p w:rsidR="00AE6B0F" w:rsidRPr="001C3334" w:rsidRDefault="00AE6B0F" w:rsidP="001C3334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8"/>
                <w:lang w:val="en-US"/>
              </w:rPr>
            </w:pPr>
            <w:r w:rsidRPr="001C3334">
              <w:rPr>
                <w:rStyle w:val="FontStyle66"/>
                <w:sz w:val="28"/>
                <w:szCs w:val="28"/>
                <w:lang w:val="en-US"/>
              </w:rPr>
              <w:t>13</w:t>
            </w:r>
          </w:p>
        </w:tc>
        <w:tc>
          <w:tcPr>
            <w:tcW w:w="2958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346507 г.Шахты, ул.Шевченко, 153</w:t>
            </w:r>
          </w:p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AE6B0F" w:rsidRPr="001C3334" w:rsidRDefault="00AE6B0F" w:rsidP="001C3334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C3334">
              <w:rPr>
                <w:rStyle w:val="FontStyle66"/>
                <w:sz w:val="26"/>
                <w:szCs w:val="26"/>
              </w:rPr>
              <w:t>г.Шахты, Белокалитвинский, Константиновский, Тацинский районы</w:t>
            </w:r>
          </w:p>
        </w:tc>
      </w:tr>
    </w:tbl>
    <w:p w:rsidR="00AE6B0F" w:rsidRDefault="00AE6B0F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8"/>
        </w:rPr>
      </w:pPr>
      <w:r w:rsidRPr="00A0487B">
        <w:rPr>
          <w:rStyle w:val="FontStyle66"/>
          <w:sz w:val="28"/>
          <w:szCs w:val="28"/>
        </w:rPr>
        <w:t xml:space="preserve"> </w:t>
      </w:r>
    </w:p>
    <w:p w:rsidR="00AE6B0F" w:rsidRPr="006C1968" w:rsidRDefault="00AE6B0F" w:rsidP="00C558D2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AE6B0F" w:rsidRPr="006C1968" w:rsidRDefault="00AE6B0F" w:rsidP="00C558D2">
      <w:pPr>
        <w:ind w:left="720"/>
        <w:jc w:val="both"/>
        <w:rPr>
          <w:sz w:val="26"/>
          <w:szCs w:val="26"/>
        </w:rPr>
      </w:pPr>
    </w:p>
    <w:p w:rsidR="00AE6B0F" w:rsidRDefault="00AE6B0F" w:rsidP="00C558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 состояния.</w:t>
      </w:r>
    </w:p>
    <w:p w:rsidR="00AE6B0F" w:rsidRDefault="00AE6B0F" w:rsidP="00C558D2">
      <w:pPr>
        <w:ind w:left="720"/>
        <w:jc w:val="both"/>
        <w:rPr>
          <w:sz w:val="28"/>
          <w:szCs w:val="28"/>
        </w:rPr>
      </w:pPr>
    </w:p>
    <w:p w:rsidR="00AE6B0F" w:rsidRPr="006C1968" w:rsidRDefault="00AE6B0F" w:rsidP="00C558D2">
      <w:pPr>
        <w:ind w:left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AE6B0F" w:rsidRPr="006C1968" w:rsidRDefault="00AE6B0F" w:rsidP="00C558D2">
      <w:pPr>
        <w:ind w:left="720"/>
        <w:jc w:val="both"/>
        <w:rPr>
          <w:sz w:val="26"/>
          <w:szCs w:val="26"/>
        </w:rPr>
      </w:pPr>
    </w:p>
    <w:p w:rsidR="00AE6B0F" w:rsidRPr="00A0487B" w:rsidRDefault="00AE6B0F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8"/>
        </w:rPr>
      </w:pPr>
    </w:p>
    <w:p w:rsidR="00AE6B0F" w:rsidRDefault="00AE6B0F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sectPr w:rsidR="00AE6B0F" w:rsidSect="006F1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BE8AAA"/>
    <w:lvl w:ilvl="0">
      <w:numFmt w:val="bullet"/>
      <w:lvlText w:val="*"/>
      <w:lvlJc w:val="left"/>
    </w:lvl>
  </w:abstractNum>
  <w:abstractNum w:abstractNumId="1">
    <w:nsid w:val="7960276D"/>
    <w:multiLevelType w:val="singleLevel"/>
    <w:tmpl w:val="1D4C66AE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  <w:b/>
        <w:bCs/>
      </w:rPr>
    </w:lvl>
  </w:abstractNum>
  <w:abstractNum w:abstractNumId="2">
    <w:nsid w:val="7FC04C45"/>
    <w:multiLevelType w:val="singleLevel"/>
    <w:tmpl w:val="7944B0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6B"/>
    <w:rsid w:val="000119B7"/>
    <w:rsid w:val="00013BDC"/>
    <w:rsid w:val="000145CA"/>
    <w:rsid w:val="00017563"/>
    <w:rsid w:val="00017FCB"/>
    <w:rsid w:val="00036EC6"/>
    <w:rsid w:val="00042105"/>
    <w:rsid w:val="0006052B"/>
    <w:rsid w:val="000912A5"/>
    <w:rsid w:val="000C32C1"/>
    <w:rsid w:val="000D2D93"/>
    <w:rsid w:val="000E4630"/>
    <w:rsid w:val="000E5F5F"/>
    <w:rsid w:val="000F1810"/>
    <w:rsid w:val="001015EA"/>
    <w:rsid w:val="00103565"/>
    <w:rsid w:val="00110622"/>
    <w:rsid w:val="00124F52"/>
    <w:rsid w:val="00140515"/>
    <w:rsid w:val="00165809"/>
    <w:rsid w:val="00176AB3"/>
    <w:rsid w:val="001A201E"/>
    <w:rsid w:val="001B246B"/>
    <w:rsid w:val="001C3334"/>
    <w:rsid w:val="001D550E"/>
    <w:rsid w:val="002004A5"/>
    <w:rsid w:val="002066A8"/>
    <w:rsid w:val="00225F69"/>
    <w:rsid w:val="00242EC2"/>
    <w:rsid w:val="00243FCD"/>
    <w:rsid w:val="002525BA"/>
    <w:rsid w:val="0025301A"/>
    <w:rsid w:val="00255239"/>
    <w:rsid w:val="002641F5"/>
    <w:rsid w:val="0026681D"/>
    <w:rsid w:val="002856D6"/>
    <w:rsid w:val="0029552F"/>
    <w:rsid w:val="00296C0B"/>
    <w:rsid w:val="002B476D"/>
    <w:rsid w:val="002C0FD1"/>
    <w:rsid w:val="002D0468"/>
    <w:rsid w:val="002D1CD8"/>
    <w:rsid w:val="002D54D5"/>
    <w:rsid w:val="00312835"/>
    <w:rsid w:val="00333975"/>
    <w:rsid w:val="0033499A"/>
    <w:rsid w:val="0033652B"/>
    <w:rsid w:val="003479DC"/>
    <w:rsid w:val="0035423C"/>
    <w:rsid w:val="0036291B"/>
    <w:rsid w:val="0036578A"/>
    <w:rsid w:val="00372006"/>
    <w:rsid w:val="003942C4"/>
    <w:rsid w:val="003B692E"/>
    <w:rsid w:val="003C2754"/>
    <w:rsid w:val="003E1D13"/>
    <w:rsid w:val="003E56E3"/>
    <w:rsid w:val="003F01E9"/>
    <w:rsid w:val="003F5231"/>
    <w:rsid w:val="00403992"/>
    <w:rsid w:val="004074DC"/>
    <w:rsid w:val="00407769"/>
    <w:rsid w:val="00411C7F"/>
    <w:rsid w:val="004129CD"/>
    <w:rsid w:val="0042344D"/>
    <w:rsid w:val="00427844"/>
    <w:rsid w:val="004334E9"/>
    <w:rsid w:val="00452213"/>
    <w:rsid w:val="00460444"/>
    <w:rsid w:val="00464EA2"/>
    <w:rsid w:val="00484959"/>
    <w:rsid w:val="004855F5"/>
    <w:rsid w:val="00490A50"/>
    <w:rsid w:val="004A7C43"/>
    <w:rsid w:val="004D0CB3"/>
    <w:rsid w:val="004D5C29"/>
    <w:rsid w:val="00502981"/>
    <w:rsid w:val="00555D06"/>
    <w:rsid w:val="00575285"/>
    <w:rsid w:val="00582FF9"/>
    <w:rsid w:val="005A351A"/>
    <w:rsid w:val="005A3CC9"/>
    <w:rsid w:val="005B3BF8"/>
    <w:rsid w:val="00611F5C"/>
    <w:rsid w:val="00640ED6"/>
    <w:rsid w:val="00673F48"/>
    <w:rsid w:val="00681992"/>
    <w:rsid w:val="00682170"/>
    <w:rsid w:val="00690BEA"/>
    <w:rsid w:val="006B74DD"/>
    <w:rsid w:val="006C0DD1"/>
    <w:rsid w:val="006C1968"/>
    <w:rsid w:val="006C7911"/>
    <w:rsid w:val="006D3607"/>
    <w:rsid w:val="006D7A17"/>
    <w:rsid w:val="006E7B3A"/>
    <w:rsid w:val="006F18B1"/>
    <w:rsid w:val="006F1940"/>
    <w:rsid w:val="00706B6C"/>
    <w:rsid w:val="00710906"/>
    <w:rsid w:val="007148D1"/>
    <w:rsid w:val="00717A85"/>
    <w:rsid w:val="00717FD3"/>
    <w:rsid w:val="00740D14"/>
    <w:rsid w:val="0074171C"/>
    <w:rsid w:val="0074608B"/>
    <w:rsid w:val="00747FF4"/>
    <w:rsid w:val="007859F2"/>
    <w:rsid w:val="007A095A"/>
    <w:rsid w:val="007B4398"/>
    <w:rsid w:val="007B7A32"/>
    <w:rsid w:val="007C651A"/>
    <w:rsid w:val="007C73AA"/>
    <w:rsid w:val="007D609C"/>
    <w:rsid w:val="007F662A"/>
    <w:rsid w:val="00806A7B"/>
    <w:rsid w:val="008077E7"/>
    <w:rsid w:val="008246D9"/>
    <w:rsid w:val="00826DB7"/>
    <w:rsid w:val="00831CFB"/>
    <w:rsid w:val="008535D0"/>
    <w:rsid w:val="00854B11"/>
    <w:rsid w:val="008B0773"/>
    <w:rsid w:val="008B2B84"/>
    <w:rsid w:val="008B5F54"/>
    <w:rsid w:val="008B5FB3"/>
    <w:rsid w:val="008C5E80"/>
    <w:rsid w:val="008C79D8"/>
    <w:rsid w:val="008D2417"/>
    <w:rsid w:val="008D7096"/>
    <w:rsid w:val="0090224E"/>
    <w:rsid w:val="00905B79"/>
    <w:rsid w:val="00917EDF"/>
    <w:rsid w:val="00923BB9"/>
    <w:rsid w:val="009414DD"/>
    <w:rsid w:val="00946EC2"/>
    <w:rsid w:val="009519A6"/>
    <w:rsid w:val="00956A16"/>
    <w:rsid w:val="00961A15"/>
    <w:rsid w:val="00970FF2"/>
    <w:rsid w:val="00971688"/>
    <w:rsid w:val="00977531"/>
    <w:rsid w:val="00984745"/>
    <w:rsid w:val="009A4DE1"/>
    <w:rsid w:val="009B5CA8"/>
    <w:rsid w:val="009C1A6A"/>
    <w:rsid w:val="009C3427"/>
    <w:rsid w:val="009C42F4"/>
    <w:rsid w:val="009D5E5A"/>
    <w:rsid w:val="00A0002F"/>
    <w:rsid w:val="00A0487B"/>
    <w:rsid w:val="00A22111"/>
    <w:rsid w:val="00A2218F"/>
    <w:rsid w:val="00A442DF"/>
    <w:rsid w:val="00A47D06"/>
    <w:rsid w:val="00A5621A"/>
    <w:rsid w:val="00A61F7C"/>
    <w:rsid w:val="00A814FB"/>
    <w:rsid w:val="00A90075"/>
    <w:rsid w:val="00A91A01"/>
    <w:rsid w:val="00A946E1"/>
    <w:rsid w:val="00AB67E8"/>
    <w:rsid w:val="00AC2C82"/>
    <w:rsid w:val="00AE0D1E"/>
    <w:rsid w:val="00AE6B0F"/>
    <w:rsid w:val="00AF0436"/>
    <w:rsid w:val="00AF4B6A"/>
    <w:rsid w:val="00B07345"/>
    <w:rsid w:val="00B1134D"/>
    <w:rsid w:val="00B15A87"/>
    <w:rsid w:val="00B2357E"/>
    <w:rsid w:val="00B27BB4"/>
    <w:rsid w:val="00B36D6B"/>
    <w:rsid w:val="00B4590C"/>
    <w:rsid w:val="00B51B6D"/>
    <w:rsid w:val="00B610C9"/>
    <w:rsid w:val="00B663F1"/>
    <w:rsid w:val="00B8163F"/>
    <w:rsid w:val="00B872C4"/>
    <w:rsid w:val="00BA3A4B"/>
    <w:rsid w:val="00BB26E3"/>
    <w:rsid w:val="00BC10B7"/>
    <w:rsid w:val="00BD75C9"/>
    <w:rsid w:val="00BF3FCA"/>
    <w:rsid w:val="00C00A26"/>
    <w:rsid w:val="00C229C9"/>
    <w:rsid w:val="00C36168"/>
    <w:rsid w:val="00C558D2"/>
    <w:rsid w:val="00C61CEF"/>
    <w:rsid w:val="00C8222E"/>
    <w:rsid w:val="00C83DEB"/>
    <w:rsid w:val="00CB26A0"/>
    <w:rsid w:val="00CF444A"/>
    <w:rsid w:val="00CF5682"/>
    <w:rsid w:val="00CF7EDE"/>
    <w:rsid w:val="00D072F7"/>
    <w:rsid w:val="00D07A14"/>
    <w:rsid w:val="00D17200"/>
    <w:rsid w:val="00D271B6"/>
    <w:rsid w:val="00D34707"/>
    <w:rsid w:val="00D35C17"/>
    <w:rsid w:val="00D47012"/>
    <w:rsid w:val="00D70855"/>
    <w:rsid w:val="00D8256E"/>
    <w:rsid w:val="00D85354"/>
    <w:rsid w:val="00D875E1"/>
    <w:rsid w:val="00D87975"/>
    <w:rsid w:val="00DA174B"/>
    <w:rsid w:val="00DA27AD"/>
    <w:rsid w:val="00DB1843"/>
    <w:rsid w:val="00DC0546"/>
    <w:rsid w:val="00DD6D5B"/>
    <w:rsid w:val="00DE567E"/>
    <w:rsid w:val="00DF2EC9"/>
    <w:rsid w:val="00DF40EC"/>
    <w:rsid w:val="00E12630"/>
    <w:rsid w:val="00E15E31"/>
    <w:rsid w:val="00E169D1"/>
    <w:rsid w:val="00E23936"/>
    <w:rsid w:val="00E576E9"/>
    <w:rsid w:val="00E60DA5"/>
    <w:rsid w:val="00E736DE"/>
    <w:rsid w:val="00E877A4"/>
    <w:rsid w:val="00EE23D9"/>
    <w:rsid w:val="00EF1D59"/>
    <w:rsid w:val="00F003BB"/>
    <w:rsid w:val="00F04CC9"/>
    <w:rsid w:val="00F134A5"/>
    <w:rsid w:val="00F14E95"/>
    <w:rsid w:val="00F264BA"/>
    <w:rsid w:val="00F52C3F"/>
    <w:rsid w:val="00F574A9"/>
    <w:rsid w:val="00F71108"/>
    <w:rsid w:val="00F72EEC"/>
    <w:rsid w:val="00F83421"/>
    <w:rsid w:val="00FA11E6"/>
    <w:rsid w:val="00FA25F6"/>
    <w:rsid w:val="00FA7637"/>
    <w:rsid w:val="00FB3845"/>
    <w:rsid w:val="00FB4343"/>
    <w:rsid w:val="00FC5390"/>
    <w:rsid w:val="00FC706B"/>
    <w:rsid w:val="00FD21AE"/>
    <w:rsid w:val="00FE03BD"/>
    <w:rsid w:val="00FE4E63"/>
    <w:rsid w:val="00FF3778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D0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06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D0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0B7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C706B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FC7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85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85354"/>
    <w:rPr>
      <w:sz w:val="24"/>
      <w:szCs w:val="24"/>
    </w:rPr>
  </w:style>
  <w:style w:type="table" w:styleId="TableGrid">
    <w:name w:val="Table Grid"/>
    <w:basedOn w:val="TableNormal"/>
    <w:uiPriority w:val="99"/>
    <w:rsid w:val="00C00A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02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29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0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34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2">
    <w:name w:val="Style12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6">
    <w:name w:val="Style16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uiPriority w:val="99"/>
    <w:rsid w:val="006F18B1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DefaultParagraphFont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DefaultParagraphFont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DefaultParagraphFont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DefaultParagraphFont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DefaultParagraphFont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6F18B1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Normal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66">
    <w:name w:val="Font Style66"/>
    <w:basedOn w:val="DefaultParagraphFont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</w:style>
  <w:style w:type="paragraph" w:customStyle="1" w:styleId="Style19">
    <w:name w:val="Style19"/>
    <w:basedOn w:val="Normal"/>
    <w:uiPriority w:val="99"/>
    <w:rsid w:val="0036291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al"/>
    <w:uiPriority w:val="99"/>
    <w:rsid w:val="0036291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</w:style>
  <w:style w:type="paragraph" w:customStyle="1" w:styleId="Style40">
    <w:name w:val="Style40"/>
    <w:basedOn w:val="Normal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65">
    <w:name w:val="Font Style65"/>
    <w:basedOn w:val="DefaultParagraphFont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6E7B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480</Words>
  <Characters>2739</Characters>
  <Application>Microsoft Office Outlook</Application>
  <DocSecurity>0</DocSecurity>
  <Lines>0</Lines>
  <Paragraphs>0</Paragraphs>
  <ScaleCrop>false</ScaleCrop>
  <Company>SHADOW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Lunina</dc:creator>
  <cp:keywords/>
  <dc:description/>
  <cp:lastModifiedBy>*</cp:lastModifiedBy>
  <cp:revision>10</cp:revision>
  <cp:lastPrinted>2016-05-24T11:55:00Z</cp:lastPrinted>
  <dcterms:created xsi:type="dcterms:W3CDTF">2019-05-15T12:19:00Z</dcterms:created>
  <dcterms:modified xsi:type="dcterms:W3CDTF">2019-05-30T14:24:00Z</dcterms:modified>
</cp:coreProperties>
</file>